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0" w:rsidRPr="000F51E5" w:rsidRDefault="00BA6070" w:rsidP="00BA60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F3F"/>
          <w:sz w:val="18"/>
          <w:szCs w:val="18"/>
          <w:u w:val="single"/>
          <w:lang w:eastAsia="de-DE"/>
        </w:rPr>
      </w:pPr>
      <w:r w:rsidRPr="000F51E5">
        <w:rPr>
          <w:rFonts w:ascii="Arial" w:eastAsia="Times New Roman" w:hAnsi="Arial" w:cs="Arial"/>
          <w:b/>
          <w:color w:val="212F3F"/>
          <w:sz w:val="18"/>
          <w:szCs w:val="18"/>
          <w:u w:val="single"/>
          <w:lang w:eastAsia="de-DE"/>
        </w:rPr>
        <w:t>Fundliste:</w:t>
      </w:r>
    </w:p>
    <w:p w:rsidR="00BA6070" w:rsidRPr="000F51E5" w:rsidRDefault="00BA6070" w:rsidP="00BA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65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920"/>
      </w:tblGrid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Schiefknolliger Anischampignon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Agaricus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abruptibulbus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Weinroter Zwergegerling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Agaricus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semotus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Verfärbender Scheidenstreifling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Amanita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battarrae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Grauer Wulstling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Amanita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excelsa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Fliegenpilz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Amanita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muscaria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Perlpilz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Amanita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rubescens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Grauhäutiger Scheidenstreifling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Amanita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submembranacea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Grauer Scheidenstreifling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Amanita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vaginata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Keulenfußtrichterling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Ampulloclitocybe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clavipes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Fichtensteinpilz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Boletus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edulis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Schwärzender Bovist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Bovista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nigrescens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Klebriger Hörnling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Calocera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viscosa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Fleischrötlicher Schönkopf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Calocybe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carnea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Pfifferling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Cantharellus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cibarius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Pfefferröhrling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Chalciporus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piperatus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Gemeiner Safranschirmling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Chlorophyllum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rachodes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Kerbrandiger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Clitocybe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costata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Ockertrichterling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Clitocybe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gibba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Grüner Anistrichterling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Clitocybe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odora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Mehlräsling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Clitopilus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prunulus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Weißer Flockenschirmling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Cystolepiota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adulterina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Bräunender Mehlschirmling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Cystolepiota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pulverulenta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Warzige Hirschtrüffel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Elaphomyces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granulatus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Zunderschwamm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Fomes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fomentarius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Rotrandiger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Baumschwamm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Fomitopsiss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pinicola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Gelbe Lohblüte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Fuligo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septica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Flacher Lackporling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Ganoderma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applanatum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Gemeiner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Kohlenbecherling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Geopyxis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carbonaria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Fenchelporling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Gloeophyllum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odoratum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Geflecktblättriger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Flämmling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Gymnopilus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penetrans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Rosshaarschwindling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Gymnopus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androsaceus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Knopfstieliger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Gymnopus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confluens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Fichtennadelstinkschwindling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Gymnopus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perforans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Brennender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Gymnopus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peronatus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Falscher Pfifferling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Hygrophoropsis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aurantiaca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Reibeisen Rindenpilz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Hyphoderma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radula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Rötliche Kohlenbeere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Hypoxylon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fragiforme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Maronenröhrling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Imleria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badia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Knotiger Schillerporling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Inonotus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nodulosus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Lila Lacktrichterling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Laccaria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amethystina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Zweifarbiger Lacktrichterling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Laccaria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bicolor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Rötlicher Lacktrichterling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Laccaria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laccata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s.l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Kampfermilchling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Lactarius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camphoratus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Fichtenreizker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Lactarius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deterrimus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Rotbrauner Milchling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Lactarius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rufus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Süßlicher Milchling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Lactarius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subdulcis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Flattermilchling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Lactarius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tabidus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Wasserfleckiger Röteltrichterling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Lepista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flaccida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f.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gilva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Rosablättriger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Egerlingsschirmling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Leucoagaricus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leucothites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Flaschenstäubling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Lycoperdon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perlatum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Bräunlicher Stäubling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de-DE"/>
              </w:rPr>
              <w:t>Lycoperdon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de-DE"/>
              </w:rPr>
              <w:t>umbrinum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Nelkenschwindling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Marasmius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oreades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Breitblättriger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Megacollybia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platyphylla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Riesenporling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Meripilus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giganteus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Rosablättriger Helmling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Mycena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galericulata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Weißmilchender Helmling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Mycena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galopus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Lila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Rettichhelmling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Mycena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pura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Purpurschneidiger Helmling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Mycena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sanguinolenta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Flockenstieliger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Hexenpilz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Neoboletus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erythropus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Getropfter Saftporling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Oligoporus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guttulatus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Buchenschleimrübling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Oudemansiella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mucida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Dunkelrandiger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Düngerling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Panaeolus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cinctulus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Erlenkrempling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Paxillus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filamentosus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Kahler Krempling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Paxillus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involutus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Krönchen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Glockenschüppling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Pholiotina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vexans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Rehbrauner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Dachpilz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Pluteus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cervinus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Düsterer 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Porphyrellus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porphyrosporus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Blauer Saftporling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Postia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caesia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Weißer Polsterpilz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Postia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ptychogaster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Halbkugeliger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Träuschling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Protostropharia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semiglobata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Wildschweinkot-Zärtling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Psathyrella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berolinensis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Horngrauer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Butterrübling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Rhodocollybia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butyracea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Gefleckter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Rhodocollybia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maculata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Ahornrunzelschorf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Rhytisma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acerinum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Gemeiner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Heftelnabeling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Rickenella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fibula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Fleischroter Speise-Täubling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vesca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Schmalblättriger Weißtäubling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chloroides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Blaublättriger Weißtäubling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delica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Dichtblättriger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Schwärztäubling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densifolia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Brauner Ledertäubling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integra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Wieseltäubling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mustelina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Geriefter Weichtäubling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nauseosa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Dickblättriger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Schwärztäubling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nigricans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Zitronen-Täubling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ochroleuca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Stachelbeer-Täubling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queletii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Harter Zinnobertäubling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rosea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Frauen-Täubling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Russula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xyanoxantha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Spaltblättling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Schizophyllum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commune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Dickschaliger Kartoffelbovist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Scleroderma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citrinum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Striegeliger</w:t>
            </w:r>
            <w:proofErr w:type="spellEnd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Schichtpilz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Stereum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hirsutum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Lärchenröhrling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Suillus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grevillei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Samtfußkrempling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Tapinella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atrotomentosa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Muschelkrempling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Tapinella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panuoides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Gemeiner Erd-Warzenpilz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Telephora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terrestris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Striegele </w:t>
            </w: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Tramete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Trametes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hirsuta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Schmetterlingstramete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Trametes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versicolor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Rötlicher Holzritterling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Tricholomopsis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rutilans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Gallenröhrling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Tylopilus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felleus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Wiesenstaubbecher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Vascellum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pratense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Gemeiner Rotfußröhrling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Xerocomellus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chrysenteron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Falscher Rotfußröhrling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Xerocomellus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porosporus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Dunkler Rotfußröhrling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Xerocomellus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pruinatus</w:t>
            </w:r>
            <w:proofErr w:type="spellEnd"/>
          </w:p>
        </w:tc>
      </w:tr>
      <w:tr w:rsidR="00BA6070" w:rsidRPr="00D813F8" w:rsidTr="000F4BC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81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Ziegenlippe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070" w:rsidRPr="00D813F8" w:rsidRDefault="00BA6070" w:rsidP="000F4B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Xerocomus</w:t>
            </w:r>
            <w:proofErr w:type="spellEnd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813F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subtomentosus</w:t>
            </w:r>
            <w:proofErr w:type="spellEnd"/>
          </w:p>
        </w:tc>
      </w:tr>
    </w:tbl>
    <w:p w:rsidR="009B6EEB" w:rsidRDefault="009B6EEB">
      <w:bookmarkStart w:id="0" w:name="_GoBack"/>
      <w:bookmarkEnd w:id="0"/>
    </w:p>
    <w:sectPr w:rsidR="009B6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97"/>
    <w:rsid w:val="009B6EEB"/>
    <w:rsid w:val="00BA6070"/>
    <w:rsid w:val="00C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43AF-57B4-4E58-9923-4DDE50A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07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CD43D5C1</Template>
  <TotalTime>0</TotalTime>
  <Pages>3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Plenert</dc:creator>
  <cp:keywords/>
  <dc:description/>
  <cp:lastModifiedBy>Bettina Plenert</cp:lastModifiedBy>
  <cp:revision>2</cp:revision>
  <dcterms:created xsi:type="dcterms:W3CDTF">2019-09-19T13:31:00Z</dcterms:created>
  <dcterms:modified xsi:type="dcterms:W3CDTF">2019-09-19T13:31:00Z</dcterms:modified>
</cp:coreProperties>
</file>